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10F84D1F" w14:textId="5DE991CA" w:rsidR="005E3096" w:rsidRDefault="006716DE" w:rsidP="0088324E">
            <w:pPr>
              <w:pStyle w:val="CompanyInfo"/>
              <w:rPr>
                <w:bCs w:val="0"/>
              </w:rPr>
            </w:pPr>
            <w:r>
              <w:t xml:space="preserve">Email: </w:t>
            </w:r>
            <w:hyperlink r:id="rId11" w:history="1">
              <w:r w:rsidR="006B15BA" w:rsidRPr="00CC0B72">
                <w:rPr>
                  <w:rStyle w:val="Hyperlink"/>
                </w:rPr>
                <w:t>for-site@outlook.com</w:t>
              </w:r>
            </w:hyperlink>
          </w:p>
          <w:p w14:paraId="14068F5B" w14:textId="77777777" w:rsidR="006B15BA" w:rsidRDefault="006B15BA" w:rsidP="0088324E">
            <w:pPr>
              <w:pStyle w:val="CompanyInfo"/>
              <w:rPr>
                <w:bCs w:val="0"/>
              </w:rPr>
            </w:pPr>
            <w:r>
              <w:t xml:space="preserve">Website: </w:t>
            </w:r>
          </w:p>
          <w:p w14:paraId="37FE8D17" w14:textId="1183A85D" w:rsidR="006B15BA" w:rsidRDefault="006B15BA" w:rsidP="0088324E">
            <w:pPr>
              <w:pStyle w:val="CompanyInfo"/>
            </w:pPr>
            <w:r>
              <w:t>www.for-siteenvironmentalservices.com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5B8F3136" w14:textId="1FB20D92" w:rsidR="00F37C5B" w:rsidRPr="00801790" w:rsidRDefault="00801790" w:rsidP="00E51BD1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1ECC7F90" w14:textId="55931695" w:rsidR="005E3096" w:rsidRDefault="0012043B" w:rsidP="00536BF6">
      <w:pPr>
        <w:pStyle w:val="Title"/>
        <w:ind w:left="2160" w:firstLine="720"/>
        <w:rPr>
          <w:sz w:val="48"/>
          <w:szCs w:val="48"/>
        </w:rPr>
      </w:pPr>
      <w:r>
        <w:rPr>
          <w:sz w:val="48"/>
          <w:szCs w:val="48"/>
        </w:rPr>
        <w:t xml:space="preserve">Reservation </w:t>
      </w:r>
      <w:r w:rsidR="00536BF6">
        <w:rPr>
          <w:sz w:val="48"/>
          <w:szCs w:val="48"/>
        </w:rPr>
        <w:t>Form</w:t>
      </w:r>
    </w:p>
    <w:p w14:paraId="483A748A" w14:textId="77777777" w:rsidR="00536BF6" w:rsidRPr="00677E9F" w:rsidRDefault="00536BF6" w:rsidP="00DA4551">
      <w:pPr>
        <w:rPr>
          <w:rFonts w:ascii="Arial" w:hAnsi="Arial" w:cs="Arial"/>
          <w:sz w:val="24"/>
          <w:szCs w:val="24"/>
        </w:rPr>
      </w:pPr>
    </w:p>
    <w:p w14:paraId="0595AA1A" w14:textId="30326F08" w:rsidR="00536BF6" w:rsidRPr="006D10B6" w:rsidRDefault="00B80ED4" w:rsidP="00B80E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593445">
        <w:rPr>
          <w:rFonts w:ascii="Arial" w:hAnsi="Arial" w:cs="Arial"/>
          <w:b/>
          <w:bCs/>
          <w:sz w:val="32"/>
          <w:szCs w:val="32"/>
        </w:rPr>
        <w:t>SMOKE</w:t>
      </w:r>
      <w:r w:rsidR="00E63BFB" w:rsidRPr="006D10B6">
        <w:rPr>
          <w:rFonts w:ascii="Arial" w:hAnsi="Arial" w:cs="Arial"/>
          <w:b/>
          <w:bCs/>
          <w:sz w:val="32"/>
          <w:szCs w:val="32"/>
        </w:rPr>
        <w:t xml:space="preserve"> L</w:t>
      </w:r>
      <w:r w:rsidR="00593445">
        <w:rPr>
          <w:rFonts w:ascii="Arial" w:hAnsi="Arial" w:cs="Arial"/>
          <w:b/>
          <w:bCs/>
          <w:sz w:val="32"/>
          <w:szCs w:val="32"/>
        </w:rPr>
        <w:t>AKE</w:t>
      </w:r>
      <w:r w:rsidR="00E63BFB" w:rsidRPr="006D10B6">
        <w:rPr>
          <w:rFonts w:ascii="Arial" w:hAnsi="Arial" w:cs="Arial"/>
          <w:b/>
          <w:bCs/>
          <w:sz w:val="32"/>
          <w:szCs w:val="32"/>
        </w:rPr>
        <w:t xml:space="preserve"> </w:t>
      </w:r>
      <w:r w:rsidR="00593445">
        <w:rPr>
          <w:rFonts w:ascii="Arial" w:hAnsi="Arial" w:cs="Arial"/>
          <w:b/>
          <w:bCs/>
          <w:sz w:val="32"/>
          <w:szCs w:val="32"/>
        </w:rPr>
        <w:t>CAMPGROUND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651F3113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First Name: _______________</w:t>
      </w:r>
      <w:r>
        <w:rPr>
          <w:rFonts w:ascii="Arial" w:hAnsi="Arial" w:cs="Arial"/>
          <w:sz w:val="24"/>
          <w:szCs w:val="24"/>
        </w:rPr>
        <w:t>_____</w:t>
      </w:r>
      <w:r w:rsidRPr="00677E9F">
        <w:rPr>
          <w:rFonts w:ascii="Arial" w:hAnsi="Arial" w:cs="Arial"/>
          <w:sz w:val="24"/>
          <w:szCs w:val="24"/>
        </w:rPr>
        <w:t>Last Name: 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D4F8A8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783B4A64" w14:textId="026C0A54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Mailing Address: 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13A5BD1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22AA43CA" w14:textId="4D21AB1C" w:rsidR="00156AE0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Cell #: ___________________</w:t>
      </w:r>
      <w:r w:rsidR="00E63BFB">
        <w:rPr>
          <w:rFonts w:ascii="Arial" w:hAnsi="Arial" w:cs="Arial"/>
          <w:sz w:val="24"/>
          <w:szCs w:val="24"/>
        </w:rPr>
        <w:t xml:space="preserve">   </w:t>
      </w:r>
      <w:r w:rsidR="003E3CF7">
        <w:rPr>
          <w:rFonts w:ascii="Arial" w:hAnsi="Arial" w:cs="Arial"/>
          <w:sz w:val="24"/>
          <w:szCs w:val="24"/>
        </w:rPr>
        <w:t xml:space="preserve"> </w:t>
      </w:r>
      <w:r w:rsidRPr="00677E9F">
        <w:rPr>
          <w:rFonts w:ascii="Arial" w:hAnsi="Arial" w:cs="Arial"/>
          <w:sz w:val="24"/>
          <w:szCs w:val="24"/>
        </w:rPr>
        <w:t>E-mail:</w:t>
      </w:r>
      <w:r w:rsidR="003E3CF7">
        <w:rPr>
          <w:rFonts w:ascii="Arial" w:hAnsi="Arial" w:cs="Arial"/>
          <w:sz w:val="24"/>
          <w:szCs w:val="24"/>
        </w:rPr>
        <w:t xml:space="preserve"> </w:t>
      </w:r>
      <w:r w:rsidRPr="00677E9F">
        <w:rPr>
          <w:rFonts w:ascii="Arial" w:hAnsi="Arial" w:cs="Arial"/>
          <w:sz w:val="24"/>
          <w:szCs w:val="24"/>
        </w:rPr>
        <w:t>_______________________________</w:t>
      </w:r>
    </w:p>
    <w:p w14:paraId="77A0C4AA" w14:textId="77777777" w:rsidR="003E3CF7" w:rsidRDefault="003E3CF7" w:rsidP="00536BF6">
      <w:pPr>
        <w:rPr>
          <w:rFonts w:ascii="Arial" w:hAnsi="Arial" w:cs="Arial"/>
          <w:b/>
          <w:bCs/>
          <w:sz w:val="24"/>
          <w:szCs w:val="24"/>
        </w:rPr>
      </w:pPr>
    </w:p>
    <w:p w14:paraId="6ECE5A49" w14:textId="3B39086A" w:rsidR="00030738" w:rsidRPr="00521498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77E9F">
        <w:rPr>
          <w:rFonts w:ascii="Arial" w:hAnsi="Arial" w:cs="Arial"/>
          <w:b/>
          <w:bCs/>
          <w:sz w:val="24"/>
          <w:szCs w:val="24"/>
        </w:rPr>
        <w:t>Site #: ___________</w:t>
      </w:r>
      <w:r w:rsidR="0003073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521498" w:rsidRPr="00521498">
        <w:rPr>
          <w:rFonts w:ascii="Arial" w:hAnsi="Arial" w:cs="Arial"/>
          <w:b/>
          <w:bCs/>
          <w:sz w:val="20"/>
          <w:szCs w:val="20"/>
        </w:rPr>
        <w:t>T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 xml:space="preserve">he following </w:t>
      </w:r>
      <w:r w:rsidR="00030738" w:rsidRPr="00521498">
        <w:rPr>
          <w:rFonts w:ascii="Arial" w:hAnsi="Arial" w:cs="Arial"/>
          <w:b/>
          <w:bCs/>
          <w:sz w:val="20"/>
          <w:szCs w:val="20"/>
        </w:rPr>
        <w:t>s</w:t>
      </w:r>
      <w:r w:rsidR="00B80ED4" w:rsidRPr="00521498">
        <w:rPr>
          <w:rFonts w:ascii="Arial" w:hAnsi="Arial" w:cs="Arial"/>
          <w:b/>
          <w:bCs/>
          <w:sz w:val="20"/>
          <w:szCs w:val="20"/>
        </w:rPr>
        <w:t>ites</w:t>
      </w:r>
      <w:r w:rsidR="00521498" w:rsidRPr="00521498">
        <w:rPr>
          <w:rFonts w:ascii="Arial" w:hAnsi="Arial" w:cs="Arial"/>
          <w:b/>
          <w:bCs/>
          <w:sz w:val="20"/>
          <w:szCs w:val="20"/>
        </w:rPr>
        <w:t xml:space="preserve"> can be reserved</w:t>
      </w:r>
      <w:r w:rsidR="00B80ED4" w:rsidRPr="00521498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2871F72" w14:textId="4F109F05" w:rsidR="00536BF6" w:rsidRPr="00521498" w:rsidRDefault="007B3493" w:rsidP="00030738">
      <w:pPr>
        <w:ind w:left="3045"/>
        <w:rPr>
          <w:rFonts w:ascii="Arial" w:hAnsi="Arial" w:cs="Arial"/>
          <w:b/>
          <w:bCs/>
          <w:sz w:val="24"/>
          <w:szCs w:val="24"/>
        </w:rPr>
      </w:pPr>
      <w:r w:rsidRPr="00521498">
        <w:rPr>
          <w:rFonts w:ascii="Arial" w:hAnsi="Arial" w:cs="Arial"/>
          <w:b/>
          <w:bCs/>
          <w:sz w:val="20"/>
          <w:szCs w:val="20"/>
        </w:rPr>
        <w:t xml:space="preserve">A11, A12, A13, </w:t>
      </w:r>
      <w:r w:rsidR="00030738" w:rsidRPr="00521498">
        <w:rPr>
          <w:rFonts w:ascii="Arial" w:hAnsi="Arial" w:cs="Arial"/>
          <w:b/>
          <w:bCs/>
          <w:sz w:val="20"/>
          <w:szCs w:val="20"/>
        </w:rPr>
        <w:t>C35, C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>3</w:t>
      </w:r>
      <w:r w:rsidR="007E3E59" w:rsidRPr="00521498">
        <w:rPr>
          <w:rFonts w:ascii="Arial" w:hAnsi="Arial" w:cs="Arial"/>
          <w:b/>
          <w:bCs/>
          <w:sz w:val="20"/>
          <w:szCs w:val="20"/>
        </w:rPr>
        <w:t>7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>, C3</w:t>
      </w:r>
      <w:r w:rsidR="007E3E59" w:rsidRPr="00521498">
        <w:rPr>
          <w:rFonts w:ascii="Arial" w:hAnsi="Arial" w:cs="Arial"/>
          <w:b/>
          <w:bCs/>
          <w:sz w:val="20"/>
          <w:szCs w:val="20"/>
        </w:rPr>
        <w:t>9</w:t>
      </w:r>
      <w:r w:rsidR="00593445" w:rsidRPr="00521498">
        <w:rPr>
          <w:rFonts w:ascii="Arial" w:hAnsi="Arial" w:cs="Arial"/>
          <w:b/>
          <w:bCs/>
          <w:sz w:val="20"/>
          <w:szCs w:val="20"/>
        </w:rPr>
        <w:t>,</w:t>
      </w:r>
      <w:r w:rsidR="00030738" w:rsidRPr="00521498">
        <w:rPr>
          <w:rFonts w:ascii="Arial" w:hAnsi="Arial" w:cs="Arial"/>
          <w:b/>
          <w:bCs/>
          <w:sz w:val="20"/>
          <w:szCs w:val="20"/>
        </w:rPr>
        <w:t xml:space="preserve"> C46/C47</w:t>
      </w:r>
    </w:p>
    <w:p w14:paraId="42C81C35" w14:textId="77777777" w:rsidR="00156AE0" w:rsidRPr="006D10B6" w:rsidRDefault="00156AE0" w:rsidP="00536BF6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CE10AF" w14:textId="6F06F54D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Date of Arrival: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15A17B61" w14:textId="77777777" w:rsidR="00156AE0" w:rsidRDefault="00156AE0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F19AFE3" w14:textId="11EEEA5C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Departure Date: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791B8EBB" w14:textId="77777777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77DA408" w14:textId="1594660C" w:rsidR="00536BF6" w:rsidRPr="00677E9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Type of Camping Unit:</w:t>
      </w:r>
    </w:p>
    <w:p w14:paraId="4A0A9774" w14:textId="7CA41FAE" w:rsidR="00536BF6" w:rsidRPr="003906A2" w:rsidRDefault="004A289B" w:rsidP="00536BF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Tent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t>Fifth Whee</w:t>
      </w:r>
      <w:r>
        <w:rPr>
          <w:rFonts w:ascii="Arial" w:hAnsi="Arial" w:cs="Arial"/>
          <w:sz w:val="28"/>
          <w:szCs w:val="28"/>
        </w:rPr>
        <w:t xml:space="preserve">l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Trailer</w:t>
      </w:r>
      <w:r w:rsidR="00536BF6" w:rsidRPr="001A04FC">
        <w:rPr>
          <w:rFonts w:ascii="Arial" w:hAnsi="Arial" w:cs="Arial"/>
          <w:sz w:val="28"/>
          <w:szCs w:val="28"/>
        </w:rPr>
        <w:tab/>
      </w:r>
      <w:r w:rsidR="00536BF6"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Truck Camper</w:t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</w:t>
      </w:r>
      <w:r w:rsidR="00536BF6" w:rsidRPr="003906A2">
        <w:rPr>
          <w:rFonts w:ascii="Arial" w:hAnsi="Arial" w:cs="Arial"/>
          <w:sz w:val="28"/>
          <w:szCs w:val="28"/>
        </w:rPr>
        <w:t>Motorhome</w:t>
      </w:r>
    </w:p>
    <w:p w14:paraId="05FC6E13" w14:textId="321FE635" w:rsidR="00536BF6" w:rsidRDefault="003E3CF7" w:rsidP="00030738">
      <w:pPr>
        <w:rPr>
          <w:rFonts w:ascii="Arial" w:hAnsi="Arial" w:cs="Arial"/>
          <w:b/>
          <w:bCs/>
          <w:sz w:val="24"/>
          <w:szCs w:val="24"/>
        </w:rPr>
      </w:pPr>
      <w:r w:rsidRPr="00030738">
        <w:rPr>
          <w:rFonts w:ascii="Arial" w:hAnsi="Arial" w:cs="Arial"/>
          <w:b/>
          <w:bCs/>
          <w:sz w:val="24"/>
          <w:szCs w:val="24"/>
        </w:rPr>
        <w:t>License Plate #: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14:paraId="723040C9" w14:textId="77777777" w:rsidR="003E3CF7" w:rsidRDefault="003E3CF7" w:rsidP="00536BF6">
      <w:pPr>
        <w:rPr>
          <w:rFonts w:ascii="Arial" w:hAnsi="Arial" w:cs="Arial"/>
          <w:b/>
          <w:bCs/>
          <w:sz w:val="24"/>
          <w:szCs w:val="24"/>
        </w:rPr>
      </w:pPr>
    </w:p>
    <w:p w14:paraId="34B0E444" w14:textId="0D5A1E4C" w:rsidR="003E3CF7" w:rsidRPr="00536BF6" w:rsidRDefault="003E3CF7" w:rsidP="00536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4281"/>
        <w:gridCol w:w="1520"/>
      </w:tblGrid>
      <w:tr w:rsidR="00536BF6" w:rsidRPr="003F04D4" w14:paraId="55E9C909" w14:textId="77777777" w:rsidTr="00B96A82">
        <w:tc>
          <w:tcPr>
            <w:tcW w:w="2944" w:type="dxa"/>
          </w:tcPr>
          <w:p w14:paraId="40178CB8" w14:textId="1D119BCE" w:rsidR="00536BF6" w:rsidRPr="00030738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030738">
              <w:rPr>
                <w:rFonts w:ascii="Arial" w:hAnsi="Arial" w:cs="Arial"/>
                <w:b/>
                <w:bCs/>
              </w:rPr>
              <w:t>Reservation Fee</w:t>
            </w:r>
            <w:r w:rsidR="00B77FA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81" w:type="dxa"/>
          </w:tcPr>
          <w:p w14:paraId="627E4E8F" w14:textId="2B70A973" w:rsidR="00536BF6" w:rsidRPr="00B96A82" w:rsidRDefault="00B96A82" w:rsidP="00C51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RESERVATION FEE FOR SAME DAY BOOKINGS</w:t>
            </w:r>
          </w:p>
        </w:tc>
        <w:tc>
          <w:tcPr>
            <w:tcW w:w="1520" w:type="dxa"/>
          </w:tcPr>
          <w:p w14:paraId="2298AB21" w14:textId="2790D424" w:rsidR="00536BF6" w:rsidRPr="00030738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030738">
              <w:rPr>
                <w:rFonts w:ascii="Arial" w:hAnsi="Arial" w:cs="Arial"/>
                <w:b/>
                <w:bCs/>
              </w:rPr>
              <w:t>$10.</w:t>
            </w:r>
            <w:r w:rsidR="000D42E9" w:rsidRPr="00030738">
              <w:rPr>
                <w:rFonts w:ascii="Arial" w:hAnsi="Arial" w:cs="Arial"/>
                <w:b/>
                <w:bCs/>
              </w:rPr>
              <w:t>5</w:t>
            </w:r>
            <w:r w:rsidRPr="0003073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36BF6" w:rsidRPr="003F04D4" w14:paraId="58ECE65C" w14:textId="77777777" w:rsidTr="00B96A82">
        <w:tc>
          <w:tcPr>
            <w:tcW w:w="2944" w:type="dxa"/>
          </w:tcPr>
          <w:p w14:paraId="255730B7" w14:textId="77777777" w:rsidR="00536BF6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030738">
              <w:rPr>
                <w:rFonts w:ascii="Arial" w:hAnsi="Arial" w:cs="Arial"/>
                <w:b/>
                <w:bCs/>
              </w:rPr>
              <w:t>Rate x Camping Nights</w:t>
            </w:r>
            <w:r w:rsidR="00B77FA0">
              <w:rPr>
                <w:rFonts w:ascii="Arial" w:hAnsi="Arial" w:cs="Arial"/>
                <w:b/>
                <w:bCs/>
              </w:rPr>
              <w:t>:</w:t>
            </w:r>
          </w:p>
          <w:p w14:paraId="33EFAE8F" w14:textId="77777777" w:rsidR="00B77FA0" w:rsidRDefault="00B77FA0" w:rsidP="00C5175A">
            <w:pPr>
              <w:rPr>
                <w:rFonts w:ascii="Arial" w:hAnsi="Arial" w:cs="Arial"/>
              </w:rPr>
            </w:pPr>
            <w:r w:rsidRPr="00B77FA0">
              <w:rPr>
                <w:rFonts w:ascii="Arial" w:hAnsi="Arial" w:cs="Arial"/>
              </w:rPr>
              <w:t>$30/night</w:t>
            </w:r>
            <w:r>
              <w:rPr>
                <w:rFonts w:ascii="Arial" w:hAnsi="Arial" w:cs="Arial"/>
              </w:rPr>
              <w:t xml:space="preserve"> </w:t>
            </w:r>
          </w:p>
          <w:p w14:paraId="04D23304" w14:textId="5E219437" w:rsidR="00B77FA0" w:rsidRPr="00B77FA0" w:rsidRDefault="00B77FA0" w:rsidP="00C5175A">
            <w:pPr>
              <w:rPr>
                <w:rFonts w:ascii="Arial" w:hAnsi="Arial" w:cs="Arial"/>
              </w:rPr>
            </w:pPr>
            <w:r w:rsidRPr="00B96A82">
              <w:rPr>
                <w:rFonts w:ascii="Arial" w:hAnsi="Arial" w:cs="Arial"/>
                <w:sz w:val="18"/>
                <w:szCs w:val="18"/>
              </w:rPr>
              <w:t>(Seniors Rate 60+</w:t>
            </w:r>
            <w:r w:rsidR="00B96A82" w:rsidRPr="00B96A82">
              <w:rPr>
                <w:rFonts w:ascii="Arial" w:hAnsi="Arial" w:cs="Arial"/>
                <w:sz w:val="18"/>
                <w:szCs w:val="18"/>
              </w:rPr>
              <w:t>:</w:t>
            </w:r>
            <w:r w:rsidR="00B96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6A82" w:rsidRPr="00B96A82">
              <w:rPr>
                <w:rFonts w:ascii="Arial" w:hAnsi="Arial" w:cs="Arial"/>
                <w:sz w:val="18"/>
                <w:szCs w:val="18"/>
              </w:rPr>
              <w:t>$25/night</w:t>
            </w:r>
            <w:r w:rsidRPr="00B96A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81" w:type="dxa"/>
          </w:tcPr>
          <w:p w14:paraId="7C1C1C88" w14:textId="77777777" w:rsidR="00B77FA0" w:rsidRDefault="00B77FA0" w:rsidP="00C5175A">
            <w:pPr>
              <w:rPr>
                <w:rFonts w:ascii="Arial" w:hAnsi="Arial" w:cs="Arial"/>
              </w:rPr>
            </w:pPr>
          </w:p>
          <w:p w14:paraId="7D8CEAC2" w14:textId="4F08F1E0" w:rsidR="003F04D4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</w:t>
            </w:r>
            <w:r w:rsidR="00B77FA0">
              <w:rPr>
                <w:rFonts w:ascii="Arial" w:hAnsi="Arial" w:cs="Arial"/>
              </w:rPr>
              <w:t xml:space="preserve">______ </w:t>
            </w:r>
            <w:r w:rsidRPr="003F04D4">
              <w:rPr>
                <w:rFonts w:ascii="Arial" w:hAnsi="Arial" w:cs="Arial"/>
              </w:rPr>
              <w:t>x</w:t>
            </w:r>
            <w:r w:rsidR="003F04D4" w:rsidRPr="003F04D4">
              <w:rPr>
                <w:rFonts w:ascii="Arial" w:hAnsi="Arial" w:cs="Arial"/>
              </w:rPr>
              <w:t xml:space="preserve"> </w:t>
            </w:r>
            <w:r w:rsidRPr="003F04D4">
              <w:rPr>
                <w:rFonts w:ascii="Arial" w:hAnsi="Arial" w:cs="Arial"/>
              </w:rPr>
              <w:t xml:space="preserve">  </w:t>
            </w:r>
            <w:r w:rsidR="003F04D4" w:rsidRPr="003F04D4">
              <w:rPr>
                <w:rFonts w:ascii="Arial" w:hAnsi="Arial" w:cs="Arial"/>
              </w:rPr>
              <w:t>___</w:t>
            </w:r>
            <w:r w:rsidR="00B77FA0">
              <w:rPr>
                <w:rFonts w:ascii="Arial" w:hAnsi="Arial" w:cs="Arial"/>
              </w:rPr>
              <w:t>___</w:t>
            </w:r>
            <w:r w:rsidR="003F04D4" w:rsidRPr="003F04D4">
              <w:rPr>
                <w:rFonts w:ascii="Arial" w:hAnsi="Arial" w:cs="Arial"/>
              </w:rPr>
              <w:t xml:space="preserve"> </w:t>
            </w:r>
            <w:r w:rsidR="00B77FA0">
              <w:rPr>
                <w:rFonts w:ascii="Arial" w:hAnsi="Arial" w:cs="Arial"/>
              </w:rPr>
              <w:t>N</w:t>
            </w:r>
            <w:r w:rsidR="003F04D4" w:rsidRPr="003F04D4">
              <w:rPr>
                <w:rFonts w:ascii="Arial" w:hAnsi="Arial" w:cs="Arial"/>
              </w:rPr>
              <w:t xml:space="preserve">ights </w:t>
            </w:r>
            <w:r w:rsidR="00B96A82">
              <w:rPr>
                <w:rFonts w:ascii="Arial" w:hAnsi="Arial" w:cs="Arial"/>
              </w:rPr>
              <w:t>=</w:t>
            </w:r>
          </w:p>
          <w:p w14:paraId="0EFBE4A4" w14:textId="5450C25C" w:rsidR="00536BF6" w:rsidRPr="00B77FA0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7BA6679E" w14:textId="77777777" w:rsidR="00B77FA0" w:rsidRDefault="00B77FA0" w:rsidP="00C5175A">
            <w:pPr>
              <w:rPr>
                <w:rFonts w:ascii="Arial" w:hAnsi="Arial" w:cs="Arial"/>
                <w:b/>
                <w:bCs/>
              </w:rPr>
            </w:pPr>
          </w:p>
          <w:p w14:paraId="707F264A" w14:textId="3907CF3F" w:rsidR="00536BF6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 w:rsidRPr="00B77FA0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B77FA0" w:rsidRPr="003F04D4" w14:paraId="2E5A8F83" w14:textId="77777777" w:rsidTr="00B96A82">
        <w:tc>
          <w:tcPr>
            <w:tcW w:w="2944" w:type="dxa"/>
          </w:tcPr>
          <w:p w14:paraId="6F167993" w14:textId="77777777" w:rsid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 Rate:</w:t>
            </w:r>
          </w:p>
          <w:p w14:paraId="544D8A9B" w14:textId="77777777" w:rsidR="00521498" w:rsidRDefault="00521498" w:rsidP="00C517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498">
              <w:rPr>
                <w:rFonts w:ascii="Arial" w:hAnsi="Arial" w:cs="Arial"/>
              </w:rPr>
              <w:t>$400</w:t>
            </w:r>
            <w:r w:rsidR="00803CD3">
              <w:rPr>
                <w:rFonts w:ascii="Arial" w:hAnsi="Arial" w:cs="Arial"/>
              </w:rPr>
              <w:t xml:space="preserve"> </w:t>
            </w:r>
            <w:r w:rsidR="00803CD3" w:rsidRPr="00803C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Any 30 consecutive nights</w:t>
            </w:r>
          </w:p>
          <w:p w14:paraId="77ADC932" w14:textId="29ED3D6C" w:rsidR="000D0E5E" w:rsidRPr="00521498" w:rsidRDefault="000D0E5E" w:rsidP="00C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($600/Month for Sites A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12,A13</w:t>
            </w:r>
          </w:p>
        </w:tc>
        <w:tc>
          <w:tcPr>
            <w:tcW w:w="4281" w:type="dxa"/>
          </w:tcPr>
          <w:p w14:paraId="610C8A55" w14:textId="323718D1" w:rsidR="00B77FA0" w:rsidRPr="00803CD3" w:rsidRDefault="00803CD3" w:rsidP="00C517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Any site can be chosen as a monthly site, pending site availability</w:t>
            </w:r>
          </w:p>
        </w:tc>
        <w:tc>
          <w:tcPr>
            <w:tcW w:w="1520" w:type="dxa"/>
          </w:tcPr>
          <w:p w14:paraId="3923D2CB" w14:textId="0C68710D" w:rsidR="00B77FA0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 w:rsidRPr="00B77FA0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536BF6" w:rsidRPr="003F04D4" w14:paraId="38557CEF" w14:textId="77777777" w:rsidTr="00B96A82">
        <w:tc>
          <w:tcPr>
            <w:tcW w:w="2944" w:type="dxa"/>
          </w:tcPr>
          <w:p w14:paraId="134E2C78" w14:textId="359FE90E" w:rsidR="00536BF6" w:rsidRPr="003F04D4" w:rsidRDefault="00536BF6" w:rsidP="00C517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1" w:type="dxa"/>
          </w:tcPr>
          <w:p w14:paraId="390CB14A" w14:textId="4CFEA70E" w:rsidR="00536BF6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B77FA0">
              <w:rPr>
                <w:rFonts w:ascii="Arial" w:hAnsi="Arial" w:cs="Arial"/>
                <w:b/>
                <w:bCs/>
              </w:rPr>
              <w:t>TOTAL OWING:</w:t>
            </w:r>
          </w:p>
        </w:tc>
        <w:tc>
          <w:tcPr>
            <w:tcW w:w="1520" w:type="dxa"/>
          </w:tcPr>
          <w:p w14:paraId="36FA387A" w14:textId="1DC5BC31" w:rsidR="00536BF6" w:rsidRPr="00B77FA0" w:rsidRDefault="00B77FA0" w:rsidP="00C5175A">
            <w:pPr>
              <w:rPr>
                <w:rFonts w:ascii="Arial" w:hAnsi="Arial" w:cs="Arial"/>
                <w:b/>
                <w:bCs/>
              </w:rPr>
            </w:pPr>
            <w:r w:rsidRPr="00B77FA0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614590DB" w14:textId="77777777" w:rsidR="00536BF6" w:rsidRPr="003F04D4" w:rsidRDefault="00536BF6" w:rsidP="00536BF6">
      <w:pPr>
        <w:ind w:left="360"/>
        <w:rPr>
          <w:rFonts w:ascii="Arial" w:hAnsi="Arial" w:cs="Arial"/>
          <w:b/>
          <w:bCs/>
        </w:rPr>
      </w:pPr>
    </w:p>
    <w:p w14:paraId="041715FA" w14:textId="04B2BE7D" w:rsidR="006D10B6" w:rsidRDefault="006D10B6" w:rsidP="00156AE0">
      <w:pPr>
        <w:jc w:val="center"/>
        <w:rPr>
          <w:rFonts w:ascii="Arial" w:hAnsi="Arial" w:cs="Arial"/>
          <w:b/>
          <w:bCs/>
          <w:color w:val="FF0000"/>
        </w:rPr>
      </w:pPr>
    </w:p>
    <w:p w14:paraId="06F88C3F" w14:textId="48660CF0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Please email completed form to: </w:t>
      </w:r>
      <w:hyperlink r:id="rId12" w:history="1">
        <w:r w:rsidRPr="00B77FA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highlight w:val="yellow"/>
          </w:rPr>
          <w:t>for-site@outlook.com</w:t>
        </w:r>
      </w:hyperlink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>.  Once the Operator confirm</w:t>
      </w:r>
      <w:r w:rsidR="000E5407" w:rsidRPr="00B77FA0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 site availability</w:t>
      </w:r>
      <w:r w:rsidR="000E5407"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fees can be sent via e-transfer to complete </w:t>
      </w:r>
      <w:r w:rsidR="000E5407" w:rsidRPr="00B77FA0">
        <w:rPr>
          <w:rFonts w:ascii="Arial" w:hAnsi="Arial" w:cs="Arial"/>
          <w:b/>
          <w:bCs/>
          <w:sz w:val="20"/>
          <w:szCs w:val="20"/>
          <w:highlight w:val="yellow"/>
        </w:rPr>
        <w:t xml:space="preserve">the </w:t>
      </w:r>
      <w:r w:rsidRPr="00B77FA0">
        <w:rPr>
          <w:rFonts w:ascii="Arial" w:hAnsi="Arial" w:cs="Arial"/>
          <w:b/>
          <w:bCs/>
          <w:sz w:val="20"/>
          <w:szCs w:val="20"/>
          <w:highlight w:val="yellow"/>
        </w:rPr>
        <w:t>reservation.</w:t>
      </w:r>
    </w:p>
    <w:p w14:paraId="0829016A" w14:textId="77777777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</w:p>
    <w:p w14:paraId="35ABAFC6" w14:textId="53F9F9AF" w:rsidR="002644F8" w:rsidRDefault="006D10B6" w:rsidP="00156AE0">
      <w:pPr>
        <w:rPr>
          <w:rFonts w:ascii="Arial" w:hAnsi="Arial" w:cs="Arial"/>
          <w:b/>
          <w:bCs/>
          <w:sz w:val="20"/>
          <w:szCs w:val="20"/>
        </w:rPr>
      </w:pPr>
      <w:r w:rsidRPr="006D10B6">
        <w:rPr>
          <w:rFonts w:ascii="Arial" w:hAnsi="Arial" w:cs="Arial"/>
          <w:b/>
          <w:bCs/>
          <w:sz w:val="20"/>
          <w:szCs w:val="20"/>
        </w:rPr>
        <w:t xml:space="preserve">Please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read and accept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all reservation rule</w:t>
      </w:r>
      <w:r w:rsidR="00B77FA0">
        <w:rPr>
          <w:rFonts w:ascii="Arial" w:hAnsi="Arial" w:cs="Arial"/>
          <w:b/>
          <w:bCs/>
          <w:sz w:val="20"/>
          <w:szCs w:val="20"/>
        </w:rPr>
        <w:t xml:space="preserve">s.  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YOUR RESERVATION IS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COMPLETE UNTIL CONFIRMED BY THE OPERATOR.</w:t>
      </w:r>
      <w:r w:rsidR="00B96A82">
        <w:rPr>
          <w:rFonts w:ascii="Arial" w:hAnsi="Arial" w:cs="Arial"/>
          <w:b/>
          <w:bCs/>
          <w:sz w:val="20"/>
          <w:szCs w:val="20"/>
        </w:rPr>
        <w:t xml:space="preserve"> Reservation Rules</w:t>
      </w:r>
      <w:r w:rsidR="00B96A82">
        <w:rPr>
          <w:rFonts w:ascii="Arial" w:hAnsi="Arial" w:cs="Arial"/>
          <w:b/>
          <w:bCs/>
          <w:sz w:val="20"/>
          <w:szCs w:val="20"/>
        </w:rPr>
        <w:sym w:font="Wingdings" w:char="F0E8"/>
      </w:r>
    </w:p>
    <w:p w14:paraId="441A480B" w14:textId="77777777" w:rsidR="00B77FA0" w:rsidRPr="00593445" w:rsidRDefault="00B77FA0" w:rsidP="00156AE0">
      <w:pPr>
        <w:rPr>
          <w:rFonts w:ascii="Arial" w:hAnsi="Arial" w:cs="Arial"/>
          <w:b/>
          <w:bCs/>
          <w:sz w:val="20"/>
          <w:szCs w:val="20"/>
        </w:rPr>
      </w:pPr>
    </w:p>
    <w:p w14:paraId="7E1897B8" w14:textId="780D6A15" w:rsidR="00536BF6" w:rsidRPr="002644F8" w:rsidRDefault="00156AE0" w:rsidP="00156AE0">
      <w:pPr>
        <w:rPr>
          <w:rFonts w:ascii="Arial" w:hAnsi="Arial" w:cs="Arial"/>
          <w:b/>
          <w:bCs/>
          <w:sz w:val="28"/>
          <w:szCs w:val="28"/>
        </w:rPr>
      </w:pPr>
      <w:r w:rsidRPr="002644F8">
        <w:rPr>
          <w:rFonts w:ascii="Arial" w:hAnsi="Arial" w:cs="Arial"/>
          <w:b/>
          <w:bCs/>
          <w:sz w:val="28"/>
          <w:szCs w:val="28"/>
        </w:rPr>
        <w:t>RESERVATION RULES (Please check each to accept)</w:t>
      </w:r>
      <w:r w:rsidR="00536BF6" w:rsidRPr="002644F8">
        <w:rPr>
          <w:rFonts w:ascii="Arial" w:hAnsi="Arial" w:cs="Arial"/>
          <w:b/>
          <w:bCs/>
          <w:sz w:val="28"/>
          <w:szCs w:val="28"/>
        </w:rPr>
        <w:t>:</w:t>
      </w:r>
    </w:p>
    <w:p w14:paraId="5F5D81F9" w14:textId="77777777" w:rsidR="00156AE0" w:rsidRPr="002644F8" w:rsidRDefault="00156AE0" w:rsidP="00156AE0">
      <w:pPr>
        <w:rPr>
          <w:rFonts w:ascii="Arial" w:hAnsi="Arial" w:cs="Arial"/>
          <w:b/>
          <w:bCs/>
          <w:sz w:val="24"/>
          <w:szCs w:val="24"/>
        </w:rPr>
      </w:pPr>
    </w:p>
    <w:p w14:paraId="15D304AE" w14:textId="6F367F73" w:rsidR="00156AE0" w:rsidRPr="002644F8" w:rsidRDefault="002644F8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Campsite r</w:t>
      </w:r>
      <w:r w:rsidR="00156AE0" w:rsidRPr="002644F8">
        <w:rPr>
          <w:rFonts w:ascii="Arial" w:hAnsi="Arial" w:cs="Arial"/>
          <w:sz w:val="24"/>
          <w:szCs w:val="24"/>
        </w:rPr>
        <w:t xml:space="preserve">eservations will be accepted starting </w:t>
      </w:r>
      <w:r w:rsidR="00A75556" w:rsidRPr="00524AC2">
        <w:rPr>
          <w:rFonts w:ascii="Arial" w:hAnsi="Arial" w:cs="Arial"/>
          <w:b/>
          <w:bCs/>
          <w:sz w:val="24"/>
          <w:szCs w:val="24"/>
          <w:highlight w:val="yellow"/>
        </w:rPr>
        <w:t xml:space="preserve">March </w:t>
      </w:r>
      <w:r w:rsidR="00156AE0" w:rsidRPr="00524AC2">
        <w:rPr>
          <w:rFonts w:ascii="Arial" w:hAnsi="Arial" w:cs="Arial"/>
          <w:b/>
          <w:bCs/>
          <w:sz w:val="24"/>
          <w:szCs w:val="24"/>
          <w:highlight w:val="yellow"/>
        </w:rPr>
        <w:t>1, 202</w:t>
      </w:r>
      <w:r w:rsidR="003B23E5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="00B77FA0" w:rsidRPr="00524AC2">
        <w:rPr>
          <w:rFonts w:ascii="Arial" w:hAnsi="Arial" w:cs="Arial"/>
          <w:b/>
          <w:bCs/>
          <w:sz w:val="24"/>
          <w:szCs w:val="24"/>
          <w:highlight w:val="yellow"/>
        </w:rPr>
        <w:t xml:space="preserve"> at </w:t>
      </w:r>
      <w:r w:rsidR="00803CD3" w:rsidRPr="00524AC2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="00B77FA0" w:rsidRPr="00524AC2">
        <w:rPr>
          <w:rFonts w:ascii="Arial" w:hAnsi="Arial" w:cs="Arial"/>
          <w:b/>
          <w:bCs/>
          <w:sz w:val="24"/>
          <w:szCs w:val="24"/>
          <w:highlight w:val="yellow"/>
        </w:rPr>
        <w:t>:00 am</w:t>
      </w:r>
      <w:r w:rsidR="00156AE0" w:rsidRPr="002644F8">
        <w:rPr>
          <w:rFonts w:ascii="Arial" w:hAnsi="Arial" w:cs="Arial"/>
          <w:sz w:val="24"/>
          <w:szCs w:val="24"/>
        </w:rPr>
        <w:t>.</w:t>
      </w:r>
    </w:p>
    <w:p w14:paraId="65DE49D6" w14:textId="77777777" w:rsidR="00156AE0" w:rsidRPr="002644F8" w:rsidRDefault="00156AE0" w:rsidP="00156AE0">
      <w:pPr>
        <w:pStyle w:val="ListParagraph"/>
        <w:rPr>
          <w:rFonts w:ascii="Arial" w:hAnsi="Arial" w:cs="Arial"/>
          <w:sz w:val="24"/>
          <w:szCs w:val="24"/>
        </w:rPr>
      </w:pPr>
    </w:p>
    <w:p w14:paraId="108173BF" w14:textId="7528AA92" w:rsidR="00536BF6" w:rsidRPr="002644F8" w:rsidRDefault="003F04D4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  <w:u w:val="single"/>
        </w:rPr>
        <w:t xml:space="preserve">All fees must be paid in full 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by e-transfer </w:t>
      </w:r>
      <w:r w:rsidRPr="002644F8">
        <w:rPr>
          <w:rFonts w:ascii="Arial" w:hAnsi="Arial" w:cs="Arial"/>
          <w:sz w:val="24"/>
          <w:szCs w:val="24"/>
          <w:u w:val="single"/>
        </w:rPr>
        <w:t>at the time reservation is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 confirmed b</w:t>
      </w:r>
      <w:r w:rsidR="00156AE0" w:rsidRPr="002644F8">
        <w:rPr>
          <w:rFonts w:ascii="Arial" w:hAnsi="Arial" w:cs="Arial"/>
          <w:sz w:val="24"/>
          <w:szCs w:val="24"/>
          <w:u w:val="single"/>
        </w:rPr>
        <w:t xml:space="preserve">y the </w:t>
      </w:r>
      <w:r w:rsidR="00110E85" w:rsidRPr="002644F8">
        <w:rPr>
          <w:rFonts w:ascii="Arial" w:hAnsi="Arial" w:cs="Arial"/>
          <w:sz w:val="24"/>
          <w:szCs w:val="24"/>
          <w:u w:val="single"/>
        </w:rPr>
        <w:t>Operator</w:t>
      </w:r>
      <w:r w:rsidR="00A75556">
        <w:rPr>
          <w:rFonts w:ascii="Arial" w:hAnsi="Arial" w:cs="Arial"/>
          <w:sz w:val="24"/>
          <w:szCs w:val="24"/>
        </w:rPr>
        <w:t>, including the $10.50 non-refundable reservation fee.</w:t>
      </w:r>
    </w:p>
    <w:p w14:paraId="353E44BB" w14:textId="77777777" w:rsidR="00156AE0" w:rsidRPr="002644F8" w:rsidRDefault="00156AE0" w:rsidP="00156AE0">
      <w:pPr>
        <w:rPr>
          <w:rFonts w:ascii="Arial" w:hAnsi="Arial" w:cs="Arial"/>
          <w:sz w:val="24"/>
          <w:szCs w:val="24"/>
        </w:rPr>
      </w:pPr>
    </w:p>
    <w:p w14:paraId="130FC2AB" w14:textId="4560DFE0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a limit of 4 campsite reservations per transaction.</w:t>
      </w:r>
    </w:p>
    <w:p w14:paraId="307973C3" w14:textId="77777777" w:rsidR="00156AE0" w:rsidRPr="002644F8" w:rsidRDefault="00156AE0" w:rsidP="00156AE0">
      <w:pPr>
        <w:rPr>
          <w:sz w:val="24"/>
          <w:szCs w:val="24"/>
        </w:rPr>
      </w:pPr>
    </w:p>
    <w:p w14:paraId="78391423" w14:textId="2C5777D7" w:rsidR="00536BF6" w:rsidRPr="00E00F25" w:rsidRDefault="003F04D4" w:rsidP="00E00F2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no limit to the number of transactions.</w:t>
      </w:r>
    </w:p>
    <w:p w14:paraId="3F6CF4FA" w14:textId="77777777" w:rsidR="00156AE0" w:rsidRPr="002644F8" w:rsidRDefault="00156AE0" w:rsidP="00156AE0">
      <w:pPr>
        <w:rPr>
          <w:sz w:val="24"/>
          <w:szCs w:val="24"/>
        </w:rPr>
      </w:pPr>
    </w:p>
    <w:p w14:paraId="34E57EC5" w14:textId="013C7244" w:rsidR="00110E85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 xml:space="preserve">For double sites, if you only book one campsite, please be advised that you may be camping </w:t>
      </w:r>
      <w:proofErr w:type="gramStart"/>
      <w:r w:rsidRPr="002644F8">
        <w:rPr>
          <w:sz w:val="24"/>
          <w:szCs w:val="24"/>
        </w:rPr>
        <w:t>in close proximity to</w:t>
      </w:r>
      <w:proofErr w:type="gramEnd"/>
      <w:r w:rsidRPr="002644F8">
        <w:rPr>
          <w:sz w:val="24"/>
          <w:szCs w:val="24"/>
        </w:rPr>
        <w:t xml:space="preserve"> your neighbor and you may have to share the firepit.</w:t>
      </w:r>
    </w:p>
    <w:p w14:paraId="7BD5AE34" w14:textId="77777777" w:rsidR="00156AE0" w:rsidRPr="002644F8" w:rsidRDefault="00156AE0" w:rsidP="00156AE0">
      <w:pPr>
        <w:rPr>
          <w:sz w:val="24"/>
          <w:szCs w:val="24"/>
        </w:rPr>
      </w:pPr>
    </w:p>
    <w:p w14:paraId="1D66D591" w14:textId="5C9304F1" w:rsidR="00666F03" w:rsidRPr="00B77FA0" w:rsidRDefault="004A289B" w:rsidP="00536BF6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B77FA0">
        <w:rPr>
          <w:rFonts w:ascii="Arial" w:hAnsi="Arial" w:cs="Arial"/>
          <w:sz w:val="24"/>
          <w:szCs w:val="24"/>
          <w:highlight w:val="yellow"/>
        </w:rPr>
        <w:t xml:space="preserve">Reservation Policy: </w:t>
      </w:r>
      <w:r w:rsidR="00666F03" w:rsidRPr="00B77FA0">
        <w:rPr>
          <w:rFonts w:ascii="Arial" w:hAnsi="Arial" w:cs="Arial"/>
          <w:sz w:val="24"/>
          <w:szCs w:val="24"/>
          <w:highlight w:val="yellow"/>
        </w:rPr>
        <w:t xml:space="preserve">To receive a full refund of your camping fees, </w:t>
      </w:r>
      <w:r w:rsidR="00A75556" w:rsidRPr="00B77FA0">
        <w:rPr>
          <w:rFonts w:ascii="Arial" w:hAnsi="Arial" w:cs="Arial"/>
          <w:sz w:val="24"/>
          <w:szCs w:val="24"/>
          <w:highlight w:val="yellow"/>
        </w:rPr>
        <w:t xml:space="preserve">less the non-refundable reservation fee, </w:t>
      </w:r>
      <w:r w:rsidR="00666F03" w:rsidRPr="00B77FA0">
        <w:rPr>
          <w:rFonts w:ascii="Arial" w:hAnsi="Arial" w:cs="Arial"/>
          <w:b/>
          <w:bCs/>
          <w:sz w:val="24"/>
          <w:szCs w:val="24"/>
          <w:highlight w:val="yellow"/>
        </w:rPr>
        <w:t xml:space="preserve">cancellations must be made </w:t>
      </w:r>
      <w:r w:rsidR="00110E85" w:rsidRPr="00B77FA0">
        <w:rPr>
          <w:rFonts w:ascii="Arial" w:hAnsi="Arial" w:cs="Arial"/>
          <w:b/>
          <w:bCs/>
          <w:sz w:val="24"/>
          <w:szCs w:val="24"/>
          <w:highlight w:val="yellow"/>
        </w:rPr>
        <w:t xml:space="preserve">more than </w:t>
      </w:r>
      <w:r w:rsidR="00666F03" w:rsidRPr="00B77FA0">
        <w:rPr>
          <w:rFonts w:ascii="Arial" w:hAnsi="Arial" w:cs="Arial"/>
          <w:b/>
          <w:bCs/>
          <w:sz w:val="24"/>
          <w:szCs w:val="24"/>
          <w:highlight w:val="yellow"/>
        </w:rPr>
        <w:t>72 hours/3 days prior to your arrival date.</w:t>
      </w:r>
      <w:r w:rsidR="00110E85" w:rsidRPr="00B77FA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5404BE06" w14:textId="77777777" w:rsidR="00156AE0" w:rsidRPr="002644F8" w:rsidRDefault="00156AE0" w:rsidP="00156AE0">
      <w:pPr>
        <w:rPr>
          <w:b/>
          <w:bCs/>
          <w:sz w:val="24"/>
          <w:szCs w:val="24"/>
        </w:rPr>
      </w:pPr>
    </w:p>
    <w:p w14:paraId="64CFC9C5" w14:textId="77777777" w:rsidR="003E3CF7" w:rsidRPr="003E3CF7" w:rsidRDefault="00110E85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Reservation holders are responsible for the actions of all camping party members and any vis</w:t>
      </w:r>
      <w:r w:rsidR="00156AE0" w:rsidRPr="002644F8">
        <w:rPr>
          <w:rFonts w:ascii="Arial" w:hAnsi="Arial" w:cs="Arial"/>
          <w:sz w:val="24"/>
          <w:szCs w:val="24"/>
        </w:rPr>
        <w:t>i</w:t>
      </w:r>
      <w:r w:rsidRPr="002644F8">
        <w:rPr>
          <w:rFonts w:ascii="Arial" w:hAnsi="Arial" w:cs="Arial"/>
          <w:sz w:val="24"/>
          <w:szCs w:val="24"/>
        </w:rPr>
        <w:t>tors to their campsite</w:t>
      </w:r>
      <w:r w:rsidR="00156AE0" w:rsidRPr="002644F8">
        <w:rPr>
          <w:rFonts w:ascii="Arial" w:hAnsi="Arial" w:cs="Arial"/>
          <w:sz w:val="24"/>
          <w:szCs w:val="24"/>
        </w:rPr>
        <w:t>.</w:t>
      </w:r>
      <w:r w:rsidR="000E5407" w:rsidRPr="000E54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7C7F9C" w14:textId="77777777" w:rsidR="003E3CF7" w:rsidRPr="003E3CF7" w:rsidRDefault="003E3CF7" w:rsidP="003E3CF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6DD09E3" w14:textId="5A75A676" w:rsidR="00110E85" w:rsidRPr="003E3CF7" w:rsidRDefault="000E5407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campsites have a quiet time between 11 pm and 7 am.  All activities must be kept at a respectable volume.  Generators must NOT operate during the quiet time.</w:t>
      </w:r>
    </w:p>
    <w:p w14:paraId="3DB7FD3F" w14:textId="77777777" w:rsidR="003E3CF7" w:rsidRPr="003E3CF7" w:rsidRDefault="003E3CF7" w:rsidP="003E3CF7">
      <w:pPr>
        <w:pStyle w:val="ListParagraph"/>
        <w:rPr>
          <w:sz w:val="24"/>
          <w:szCs w:val="24"/>
        </w:rPr>
      </w:pPr>
    </w:p>
    <w:p w14:paraId="6E7FF3C7" w14:textId="52ADC9A7" w:rsidR="003E3CF7" w:rsidRPr="003E3CF7" w:rsidRDefault="003E3CF7" w:rsidP="003E3C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Each camping unit will be charged the nightly fees (EXCEPTION – if the 2</w:t>
      </w:r>
      <w:r w:rsidRPr="009A5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accommodation unit is a tent and there is only one motor vehicle registered to the site, there is no additional charge for the tent).</w:t>
      </w:r>
    </w:p>
    <w:p w14:paraId="5B84285A" w14:textId="77777777" w:rsidR="00156AE0" w:rsidRPr="002644F8" w:rsidRDefault="00156AE0" w:rsidP="00156AE0">
      <w:pPr>
        <w:rPr>
          <w:sz w:val="24"/>
          <w:szCs w:val="24"/>
        </w:rPr>
      </w:pPr>
    </w:p>
    <w:p w14:paraId="430EB8F1" w14:textId="4E007340" w:rsidR="00C64738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Firewood is included in</w:t>
      </w:r>
      <w:r w:rsidR="006B15BA">
        <w:rPr>
          <w:rFonts w:ascii="Arial" w:hAnsi="Arial" w:cs="Arial"/>
          <w:sz w:val="24"/>
          <w:szCs w:val="24"/>
        </w:rPr>
        <w:t xml:space="preserve"> the </w:t>
      </w:r>
      <w:r w:rsidRPr="002644F8">
        <w:rPr>
          <w:rFonts w:ascii="Arial" w:hAnsi="Arial" w:cs="Arial"/>
          <w:sz w:val="24"/>
          <w:szCs w:val="24"/>
        </w:rPr>
        <w:t>camping fees</w:t>
      </w:r>
      <w:r w:rsidR="00144B79">
        <w:rPr>
          <w:rFonts w:ascii="Arial" w:hAnsi="Arial" w:cs="Arial"/>
          <w:sz w:val="24"/>
          <w:szCs w:val="24"/>
        </w:rPr>
        <w:t>.</w:t>
      </w:r>
    </w:p>
    <w:p w14:paraId="0195D21D" w14:textId="77777777" w:rsidR="00156AE0" w:rsidRPr="002644F8" w:rsidRDefault="00156AE0" w:rsidP="00156AE0">
      <w:pPr>
        <w:rPr>
          <w:sz w:val="24"/>
          <w:szCs w:val="24"/>
        </w:rPr>
      </w:pPr>
    </w:p>
    <w:p w14:paraId="517D6636" w14:textId="62159206" w:rsidR="00110E85" w:rsidRPr="00CF5E7F" w:rsidRDefault="00E00F2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10E85" w:rsidRPr="002644F8">
        <w:rPr>
          <w:rFonts w:ascii="Arial" w:hAnsi="Arial" w:cs="Arial"/>
          <w:sz w:val="24"/>
          <w:szCs w:val="24"/>
        </w:rPr>
        <w:t xml:space="preserve">heck in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2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>:00 pm</w:t>
      </w:r>
      <w:r>
        <w:rPr>
          <w:rFonts w:ascii="Arial" w:hAnsi="Arial" w:cs="Arial"/>
          <w:sz w:val="24"/>
          <w:szCs w:val="24"/>
        </w:rPr>
        <w:t xml:space="preserve">. </w:t>
      </w:r>
      <w:r w:rsidR="00DA4551" w:rsidRPr="002644F8">
        <w:rPr>
          <w:rFonts w:ascii="Arial" w:hAnsi="Arial" w:cs="Arial"/>
          <w:sz w:val="24"/>
          <w:szCs w:val="24"/>
        </w:rPr>
        <w:t xml:space="preserve">Check out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noon</w:t>
      </w:r>
      <w:r w:rsidR="00DA4551" w:rsidRPr="002644F8">
        <w:rPr>
          <w:rFonts w:ascii="Arial" w:hAnsi="Arial" w:cs="Arial"/>
          <w:sz w:val="24"/>
          <w:szCs w:val="24"/>
        </w:rPr>
        <w:t>.</w:t>
      </w:r>
    </w:p>
    <w:p w14:paraId="55FA029E" w14:textId="77777777" w:rsidR="00CF5E7F" w:rsidRPr="00CF5E7F" w:rsidRDefault="00CF5E7F" w:rsidP="00CF5E7F">
      <w:pPr>
        <w:pStyle w:val="ListParagraph"/>
        <w:rPr>
          <w:sz w:val="24"/>
          <w:szCs w:val="24"/>
        </w:rPr>
      </w:pPr>
    </w:p>
    <w:p w14:paraId="6506EE8A" w14:textId="025241FC" w:rsidR="00CF5E7F" w:rsidRDefault="00144B79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gate to the B/C </w:t>
      </w:r>
      <w:r w:rsidR="006E3E23">
        <w:rPr>
          <w:sz w:val="24"/>
          <w:szCs w:val="24"/>
        </w:rPr>
        <w:t>Loop must be closed and locked by each registered camper when entering or exiting the campground.</w:t>
      </w:r>
    </w:p>
    <w:p w14:paraId="04432B82" w14:textId="77777777" w:rsidR="00144B79" w:rsidRPr="00144B79" w:rsidRDefault="00144B79" w:rsidP="00144B79">
      <w:pPr>
        <w:pStyle w:val="ListParagraph"/>
        <w:rPr>
          <w:sz w:val="24"/>
          <w:szCs w:val="24"/>
        </w:rPr>
      </w:pPr>
    </w:p>
    <w:p w14:paraId="28BA0AF5" w14:textId="0A316F65" w:rsidR="00144B79" w:rsidRDefault="00144B79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no gate to the A Loop sites but the firewood bin is </w:t>
      </w:r>
      <w:proofErr w:type="gramStart"/>
      <w:r>
        <w:rPr>
          <w:sz w:val="24"/>
          <w:szCs w:val="24"/>
        </w:rPr>
        <w:t>locked at all times</w:t>
      </w:r>
      <w:proofErr w:type="gramEnd"/>
      <w:r>
        <w:rPr>
          <w:sz w:val="24"/>
          <w:szCs w:val="24"/>
        </w:rPr>
        <w:t>.</w:t>
      </w:r>
      <w:r w:rsidR="00A75556">
        <w:rPr>
          <w:sz w:val="24"/>
          <w:szCs w:val="24"/>
        </w:rPr>
        <w:t xml:space="preserve">  </w:t>
      </w:r>
      <w:r w:rsidR="00B96A82">
        <w:rPr>
          <w:sz w:val="24"/>
          <w:szCs w:val="24"/>
        </w:rPr>
        <w:t>Drop in campers can access the firewood code by calling the Operator before 9 pm.</w:t>
      </w:r>
    </w:p>
    <w:p w14:paraId="4B8A9713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648E8B80" w14:textId="3895F7C0" w:rsidR="006E3E23" w:rsidRDefault="006E3E23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Gate </w:t>
      </w:r>
      <w:r w:rsidR="007F208E">
        <w:rPr>
          <w:sz w:val="24"/>
          <w:szCs w:val="24"/>
        </w:rPr>
        <w:t xml:space="preserve">and firewood </w:t>
      </w:r>
      <w:r>
        <w:rPr>
          <w:sz w:val="24"/>
          <w:szCs w:val="24"/>
        </w:rPr>
        <w:t xml:space="preserve">codes will be given to registered campers on the day of arrival.  Please indicate how you would like to receive </w:t>
      </w:r>
      <w:r w:rsidR="007F208E">
        <w:rPr>
          <w:sz w:val="24"/>
          <w:szCs w:val="24"/>
        </w:rPr>
        <w:t xml:space="preserve">your </w:t>
      </w:r>
      <w:r>
        <w:rPr>
          <w:sz w:val="24"/>
          <w:szCs w:val="24"/>
        </w:rPr>
        <w:t>code:</w:t>
      </w:r>
    </w:p>
    <w:p w14:paraId="3951C062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35EA877B" w14:textId="492A7252" w:rsidR="00D76F5B" w:rsidRPr="003E3CF7" w:rsidRDefault="006E3E23" w:rsidP="00A755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TEXT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_____</w:t>
      </w:r>
    </w:p>
    <w:sectPr w:rsidR="00D76F5B" w:rsidRPr="003E3CF7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76BE1"/>
    <w:multiLevelType w:val="hybridMultilevel"/>
    <w:tmpl w:val="ECD09E80"/>
    <w:lvl w:ilvl="0" w:tplc="6E1A53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81E7B"/>
    <w:multiLevelType w:val="hybridMultilevel"/>
    <w:tmpl w:val="16E467EE"/>
    <w:lvl w:ilvl="0" w:tplc="ABF2ED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643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56373">
    <w:abstractNumId w:val="9"/>
  </w:num>
  <w:num w:numId="2" w16cid:durableId="726756353">
    <w:abstractNumId w:val="7"/>
  </w:num>
  <w:num w:numId="3" w16cid:durableId="575096703">
    <w:abstractNumId w:val="6"/>
  </w:num>
  <w:num w:numId="4" w16cid:durableId="1111126855">
    <w:abstractNumId w:val="5"/>
  </w:num>
  <w:num w:numId="5" w16cid:durableId="524368211">
    <w:abstractNumId w:val="4"/>
  </w:num>
  <w:num w:numId="6" w16cid:durableId="1754081883">
    <w:abstractNumId w:val="8"/>
  </w:num>
  <w:num w:numId="7" w16cid:durableId="1703286273">
    <w:abstractNumId w:val="3"/>
  </w:num>
  <w:num w:numId="8" w16cid:durableId="1663435049">
    <w:abstractNumId w:val="2"/>
  </w:num>
  <w:num w:numId="9" w16cid:durableId="1433547094">
    <w:abstractNumId w:val="1"/>
  </w:num>
  <w:num w:numId="10" w16cid:durableId="1096828989">
    <w:abstractNumId w:val="0"/>
  </w:num>
  <w:num w:numId="11" w16cid:durableId="1647857824">
    <w:abstractNumId w:val="12"/>
  </w:num>
  <w:num w:numId="12" w16cid:durableId="247273028">
    <w:abstractNumId w:val="11"/>
  </w:num>
  <w:num w:numId="13" w16cid:durableId="1114248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0738"/>
    <w:rsid w:val="00031A1E"/>
    <w:rsid w:val="000672F4"/>
    <w:rsid w:val="00074D3C"/>
    <w:rsid w:val="00083D98"/>
    <w:rsid w:val="000A67FE"/>
    <w:rsid w:val="000D0E5E"/>
    <w:rsid w:val="000D42E9"/>
    <w:rsid w:val="000E5407"/>
    <w:rsid w:val="00110E85"/>
    <w:rsid w:val="0012043B"/>
    <w:rsid w:val="00144B79"/>
    <w:rsid w:val="00145B76"/>
    <w:rsid w:val="00156AE0"/>
    <w:rsid w:val="00177C73"/>
    <w:rsid w:val="001C1472"/>
    <w:rsid w:val="001E09FD"/>
    <w:rsid w:val="00200E05"/>
    <w:rsid w:val="00201252"/>
    <w:rsid w:val="002334CC"/>
    <w:rsid w:val="00251827"/>
    <w:rsid w:val="002644F8"/>
    <w:rsid w:val="002D4873"/>
    <w:rsid w:val="0031652F"/>
    <w:rsid w:val="0033448A"/>
    <w:rsid w:val="00336AF4"/>
    <w:rsid w:val="00357FB3"/>
    <w:rsid w:val="00371BFD"/>
    <w:rsid w:val="00395A8A"/>
    <w:rsid w:val="003B23E5"/>
    <w:rsid w:val="003B2FA4"/>
    <w:rsid w:val="003E3CF7"/>
    <w:rsid w:val="003F04D4"/>
    <w:rsid w:val="00404D5E"/>
    <w:rsid w:val="00437129"/>
    <w:rsid w:val="00443331"/>
    <w:rsid w:val="00451E1D"/>
    <w:rsid w:val="0045632C"/>
    <w:rsid w:val="004761EC"/>
    <w:rsid w:val="00486ABD"/>
    <w:rsid w:val="00496D96"/>
    <w:rsid w:val="004A289B"/>
    <w:rsid w:val="005200C0"/>
    <w:rsid w:val="00521498"/>
    <w:rsid w:val="00524AC2"/>
    <w:rsid w:val="00536BF6"/>
    <w:rsid w:val="00583737"/>
    <w:rsid w:val="00593445"/>
    <w:rsid w:val="005943BD"/>
    <w:rsid w:val="0059699C"/>
    <w:rsid w:val="005A101B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B15BA"/>
    <w:rsid w:val="006D10B6"/>
    <w:rsid w:val="006D2B8E"/>
    <w:rsid w:val="006E3E23"/>
    <w:rsid w:val="007260D1"/>
    <w:rsid w:val="00762FDA"/>
    <w:rsid w:val="0077220D"/>
    <w:rsid w:val="007733EC"/>
    <w:rsid w:val="007B3493"/>
    <w:rsid w:val="007B7560"/>
    <w:rsid w:val="007D4CAF"/>
    <w:rsid w:val="007E3E59"/>
    <w:rsid w:val="007E57B1"/>
    <w:rsid w:val="007F208E"/>
    <w:rsid w:val="007F4A62"/>
    <w:rsid w:val="00801790"/>
    <w:rsid w:val="00803CD3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A26E39"/>
    <w:rsid w:val="00A55EE2"/>
    <w:rsid w:val="00A75556"/>
    <w:rsid w:val="00A77695"/>
    <w:rsid w:val="00A82ACA"/>
    <w:rsid w:val="00A84356"/>
    <w:rsid w:val="00AD59D6"/>
    <w:rsid w:val="00B43561"/>
    <w:rsid w:val="00B47C4B"/>
    <w:rsid w:val="00B626D9"/>
    <w:rsid w:val="00B77FA0"/>
    <w:rsid w:val="00B80ED4"/>
    <w:rsid w:val="00B9578D"/>
    <w:rsid w:val="00B96A82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64738"/>
    <w:rsid w:val="00C7084F"/>
    <w:rsid w:val="00C72AEB"/>
    <w:rsid w:val="00C7697B"/>
    <w:rsid w:val="00C847C4"/>
    <w:rsid w:val="00C92862"/>
    <w:rsid w:val="00C93660"/>
    <w:rsid w:val="00CB5832"/>
    <w:rsid w:val="00CF5E7F"/>
    <w:rsid w:val="00D42611"/>
    <w:rsid w:val="00D444A5"/>
    <w:rsid w:val="00D62DCB"/>
    <w:rsid w:val="00D76F5B"/>
    <w:rsid w:val="00D8418D"/>
    <w:rsid w:val="00DA4551"/>
    <w:rsid w:val="00DD21E1"/>
    <w:rsid w:val="00DE5F8F"/>
    <w:rsid w:val="00E00F25"/>
    <w:rsid w:val="00E03215"/>
    <w:rsid w:val="00E3186F"/>
    <w:rsid w:val="00E44206"/>
    <w:rsid w:val="00E51BD1"/>
    <w:rsid w:val="00E523FD"/>
    <w:rsid w:val="00E63BFB"/>
    <w:rsid w:val="00E737B5"/>
    <w:rsid w:val="00E740CB"/>
    <w:rsid w:val="00E768D8"/>
    <w:rsid w:val="00E812CD"/>
    <w:rsid w:val="00E864A7"/>
    <w:rsid w:val="00EB06AB"/>
    <w:rsid w:val="00EB6E5D"/>
    <w:rsid w:val="00ED7CEF"/>
    <w:rsid w:val="00EF3FE9"/>
    <w:rsid w:val="00F37C5B"/>
    <w:rsid w:val="00FD4689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10</TotalTime>
  <Pages>2</Pages>
  <Words>497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3</cp:revision>
  <cp:lastPrinted>2020-05-03T01:15:00Z</cp:lastPrinted>
  <dcterms:created xsi:type="dcterms:W3CDTF">2024-02-13T15:13:00Z</dcterms:created>
  <dcterms:modified xsi:type="dcterms:W3CDTF">2024-02-13T16:48:00Z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