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24B52F9F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SIMONETTE RIVER CAMPGROUND B LOOP GROUP</w:t>
      </w:r>
      <w:r w:rsidR="002F1CE0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77777777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40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FEA59A0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(Includes GST)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234FC" w:rsidRPr="006C4299" w14:paraId="0A0C8D4D" w14:textId="77777777" w:rsidTr="000D02E3">
        <w:tc>
          <w:tcPr>
            <w:tcW w:w="2935" w:type="dxa"/>
          </w:tcPr>
          <w:p w14:paraId="7C9A1634" w14:textId="7569F48E" w:rsidR="00B234FC" w:rsidRPr="006C4299" w:rsidRDefault="00B97A0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Fee</w:t>
            </w:r>
          </w:p>
        </w:tc>
        <w:tc>
          <w:tcPr>
            <w:tcW w:w="2919" w:type="dxa"/>
          </w:tcPr>
          <w:p w14:paraId="3E52B829" w14:textId="379C6A8D" w:rsidR="00B234FC" w:rsidRPr="006C4299" w:rsidRDefault="00B234FC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66FCCB2" w14:textId="7CD7E9FD" w:rsidR="00B234FC" w:rsidRPr="006C4299" w:rsidRDefault="003D1FC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  <w:r w:rsidR="00B97A04">
              <w:rPr>
                <w:rFonts w:ascii="Arial" w:hAnsi="Arial" w:cs="Arial"/>
                <w:sz w:val="20"/>
                <w:szCs w:val="20"/>
              </w:rPr>
              <w:t>12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57B0B259" w:rsidR="00536BF6" w:rsidRPr="006C4299" w:rsidRDefault="002F1CE0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Once the Operator confirms your dates, a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</w:t>
      </w:r>
      <w:r>
        <w:rPr>
          <w:rFonts w:ascii="Arial" w:hAnsi="Arial" w:cs="Arial"/>
          <w:sz w:val="18"/>
          <w:szCs w:val="18"/>
        </w:rPr>
        <w:t>)</w:t>
      </w:r>
      <w:r w:rsidR="004A160A" w:rsidRPr="006C4299">
        <w:rPr>
          <w:rFonts w:ascii="Arial" w:hAnsi="Arial" w:cs="Arial"/>
          <w:sz w:val="18"/>
          <w:szCs w:val="18"/>
        </w:rPr>
        <w:t xml:space="preserve">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to:</w:t>
      </w:r>
      <w:r w:rsidR="00CD6C50" w:rsidRPr="006C42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A160A" w:rsidRPr="006C429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2DFA1F19" w:rsidR="00B234FC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unlimited camping units.</w:t>
      </w:r>
    </w:p>
    <w:p w14:paraId="6F87CFB5" w14:textId="55625BFB" w:rsidR="00BB4326" w:rsidRPr="00BF0C53" w:rsidRDefault="00BB4326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  <w:highlight w:val="yellow"/>
        </w:rPr>
      </w:pPr>
      <w:r w:rsidRPr="00BF0C53">
        <w:rPr>
          <w:rFonts w:ascii="Arial" w:hAnsi="Arial" w:cs="Arial"/>
          <w:sz w:val="18"/>
          <w:szCs w:val="18"/>
          <w:highlight w:val="yellow"/>
        </w:rPr>
        <w:t>Firewood will NOT be provided this season.</w:t>
      </w:r>
    </w:p>
    <w:p w14:paraId="5BB2B5C1" w14:textId="4F97B5E0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 xml:space="preserve">less </w:t>
      </w:r>
      <w:r w:rsidR="00B97A04">
        <w:rPr>
          <w:rFonts w:ascii="Arial" w:hAnsi="Arial" w:cs="Arial"/>
          <w:sz w:val="18"/>
          <w:szCs w:val="18"/>
        </w:rPr>
        <w:t xml:space="preserve">the $12 Reservation Fee and </w:t>
      </w:r>
      <w:r w:rsidR="00CD6C50" w:rsidRPr="006C4299">
        <w:rPr>
          <w:rFonts w:ascii="Arial" w:hAnsi="Arial" w:cs="Arial"/>
          <w:sz w:val="18"/>
          <w:szCs w:val="18"/>
        </w:rPr>
        <w:t xml:space="preserve">a $25 </w:t>
      </w:r>
      <w:r w:rsidR="00B97A04">
        <w:rPr>
          <w:rFonts w:ascii="Arial" w:hAnsi="Arial" w:cs="Arial"/>
          <w:sz w:val="18"/>
          <w:szCs w:val="18"/>
        </w:rPr>
        <w:t>A</w:t>
      </w:r>
      <w:r w:rsidR="00CD6C50" w:rsidRPr="006C4299">
        <w:rPr>
          <w:rFonts w:ascii="Arial" w:hAnsi="Arial" w:cs="Arial"/>
          <w:sz w:val="18"/>
          <w:szCs w:val="18"/>
        </w:rPr>
        <w:t xml:space="preserve">dministration </w:t>
      </w:r>
      <w:r w:rsidR="00B97A04">
        <w:rPr>
          <w:rFonts w:ascii="Arial" w:hAnsi="Arial" w:cs="Arial"/>
          <w:sz w:val="18"/>
          <w:szCs w:val="18"/>
        </w:rPr>
        <w:t>F</w:t>
      </w:r>
      <w:r w:rsidR="00CD6C50" w:rsidRPr="006C4299">
        <w:rPr>
          <w:rFonts w:ascii="Arial" w:hAnsi="Arial" w:cs="Arial"/>
          <w:sz w:val="18"/>
          <w:szCs w:val="18"/>
        </w:rPr>
        <w:t>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2DD3A167" w:rsidR="00CD6C50" w:rsidRPr="00BB4326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</w:t>
      </w:r>
      <w:r w:rsidR="00BB4326">
        <w:rPr>
          <w:rFonts w:ascii="Arial" w:hAnsi="Arial" w:cs="Arial"/>
          <w:sz w:val="18"/>
          <w:szCs w:val="18"/>
        </w:rPr>
        <w:t>on the morning of your arrival when you are given the gate code to the B Loop).</w:t>
      </w:r>
    </w:p>
    <w:p w14:paraId="2AE3AA03" w14:textId="441783F7" w:rsidR="00BB4326" w:rsidRPr="006C4299" w:rsidRDefault="00BB4326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gate to the B Loop must be closed and </w:t>
      </w:r>
      <w:proofErr w:type="gramStart"/>
      <w:r>
        <w:rPr>
          <w:rFonts w:ascii="Arial" w:hAnsi="Arial" w:cs="Arial"/>
          <w:sz w:val="18"/>
          <w:szCs w:val="18"/>
        </w:rPr>
        <w:t>locked at all times</w:t>
      </w:r>
      <w:proofErr w:type="gramEnd"/>
      <w:r>
        <w:rPr>
          <w:rFonts w:ascii="Arial" w:hAnsi="Arial" w:cs="Arial"/>
          <w:sz w:val="18"/>
          <w:szCs w:val="18"/>
        </w:rPr>
        <w:t xml:space="preserve"> during your stay.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BB4326" w:rsidRDefault="005B398F" w:rsidP="00E558FB">
      <w:pPr>
        <w:pStyle w:val="ListParagraph"/>
        <w:jc w:val="center"/>
        <w:rPr>
          <w:rFonts w:ascii="Arial" w:hAnsi="Arial" w:cs="Arial"/>
          <w:b/>
          <w:bCs/>
          <w:sz w:val="16"/>
          <w:szCs w:val="16"/>
        </w:rPr>
      </w:pPr>
      <w:r w:rsidRPr="00BB4326">
        <w:rPr>
          <w:rFonts w:ascii="Arial" w:hAnsi="Arial" w:cs="Arial"/>
          <w:b/>
          <w:bCs/>
          <w:sz w:val="16"/>
          <w:szCs w:val="16"/>
        </w:rPr>
        <w:t xml:space="preserve">To complete your reservation, </w:t>
      </w:r>
      <w:r w:rsidR="00FC553E" w:rsidRPr="00BB4326">
        <w:rPr>
          <w:rFonts w:ascii="Arial" w:hAnsi="Arial" w:cs="Arial"/>
          <w:b/>
          <w:bCs/>
          <w:sz w:val="16"/>
          <w:szCs w:val="16"/>
        </w:rPr>
        <w:t>please e-mail this</w:t>
      </w:r>
      <w:r w:rsidR="003D1FC0" w:rsidRPr="00BB4326">
        <w:rPr>
          <w:rFonts w:ascii="Arial" w:hAnsi="Arial" w:cs="Arial"/>
          <w:b/>
          <w:bCs/>
          <w:sz w:val="16"/>
          <w:szCs w:val="16"/>
        </w:rPr>
        <w:t xml:space="preserve"> completed</w:t>
      </w:r>
      <w:r w:rsidR="00FC553E" w:rsidRPr="00BB4326">
        <w:rPr>
          <w:rFonts w:ascii="Arial" w:hAnsi="Arial" w:cs="Arial"/>
          <w:b/>
          <w:bCs/>
          <w:sz w:val="16"/>
          <w:szCs w:val="16"/>
        </w:rPr>
        <w:t xml:space="preserve"> form </w:t>
      </w:r>
      <w:r w:rsidR="003D1FC0" w:rsidRPr="00BB4326">
        <w:rPr>
          <w:rFonts w:ascii="Arial" w:hAnsi="Arial" w:cs="Arial"/>
          <w:b/>
          <w:bCs/>
          <w:sz w:val="16"/>
          <w:szCs w:val="16"/>
        </w:rPr>
        <w:t xml:space="preserve">to:     </w:t>
      </w:r>
      <w:r w:rsidR="00FC553E" w:rsidRPr="00BB4326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868AE8E" w14:textId="18026ABB" w:rsidR="005B398F" w:rsidRPr="006C4299" w:rsidRDefault="00BF0C53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83EB2" w:rsidRPr="00BB4326">
          <w:rPr>
            <w:rStyle w:val="Hyperlink"/>
            <w:rFonts w:ascii="Arial" w:hAnsi="Arial" w:cs="Arial"/>
            <w:b/>
            <w:bCs/>
            <w:color w:val="auto"/>
            <w:sz w:val="16"/>
            <w:szCs w:val="16"/>
          </w:rPr>
          <w:t>for-site@outlook.com</w:t>
        </w:r>
      </w:hyperlink>
      <w:r w:rsidR="003D1FC0" w:rsidRPr="00BB432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  <w:r w:rsidR="003D1FC0" w:rsidRPr="00BB4326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and </w:t>
      </w:r>
      <w:r w:rsidR="00ED5158" w:rsidRPr="00BB4326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submit deposit</w:t>
      </w:r>
      <w:r w:rsidR="002F1CE0" w:rsidRPr="00BB4326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once the Operator confirms your dates</w:t>
      </w:r>
      <w:r w:rsidR="00FC553E" w:rsidRPr="00BB432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FC553E" w:rsidRPr="00BB4326">
        <w:rPr>
          <w:rFonts w:ascii="Arial" w:hAnsi="Arial" w:cs="Arial"/>
          <w:b/>
          <w:bCs/>
          <w:sz w:val="16"/>
          <w:szCs w:val="16"/>
        </w:rPr>
        <w:t xml:space="preserve">  </w:t>
      </w:r>
      <w:r w:rsidR="009D76CF" w:rsidRPr="00BB4326">
        <w:rPr>
          <w:rFonts w:ascii="Arial" w:hAnsi="Arial" w:cs="Arial"/>
          <w:b/>
          <w:bCs/>
          <w:sz w:val="16"/>
          <w:szCs w:val="16"/>
        </w:rPr>
        <w:t>Upon receipt of both, a</w:t>
      </w:r>
      <w:r w:rsidR="003D1FC0" w:rsidRPr="00BB4326">
        <w:rPr>
          <w:rFonts w:ascii="Arial" w:hAnsi="Arial" w:cs="Arial"/>
          <w:b/>
          <w:bCs/>
          <w:sz w:val="16"/>
          <w:szCs w:val="16"/>
        </w:rPr>
        <w:t xml:space="preserve"> confirmation letter</w:t>
      </w:r>
      <w:r w:rsidR="009D76CF" w:rsidRPr="00BB4326">
        <w:rPr>
          <w:rFonts w:ascii="Arial" w:hAnsi="Arial" w:cs="Arial"/>
          <w:b/>
          <w:bCs/>
          <w:sz w:val="16"/>
          <w:szCs w:val="16"/>
        </w:rPr>
        <w:t xml:space="preserve"> and receipt </w:t>
      </w:r>
      <w:r w:rsidR="00FC553E" w:rsidRPr="00BB4326">
        <w:rPr>
          <w:rFonts w:ascii="Arial" w:hAnsi="Arial" w:cs="Arial"/>
          <w:b/>
          <w:bCs/>
          <w:sz w:val="16"/>
          <w:szCs w:val="16"/>
        </w:rPr>
        <w:t>will then be issue</w:t>
      </w:r>
      <w:r w:rsidR="00FC553E" w:rsidRPr="006C4299">
        <w:rPr>
          <w:rFonts w:ascii="Arial" w:hAnsi="Arial" w:cs="Arial"/>
          <w:b/>
          <w:bCs/>
          <w:sz w:val="20"/>
          <w:szCs w:val="20"/>
        </w:rPr>
        <w:t>d.</w:t>
      </w:r>
    </w:p>
    <w:sectPr w:rsidR="005B398F" w:rsidRPr="006C4299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060063">
    <w:abstractNumId w:val="9"/>
  </w:num>
  <w:num w:numId="2" w16cid:durableId="937326360">
    <w:abstractNumId w:val="7"/>
  </w:num>
  <w:num w:numId="3" w16cid:durableId="2032796079">
    <w:abstractNumId w:val="6"/>
  </w:num>
  <w:num w:numId="4" w16cid:durableId="1704746519">
    <w:abstractNumId w:val="5"/>
  </w:num>
  <w:num w:numId="5" w16cid:durableId="516624039">
    <w:abstractNumId w:val="4"/>
  </w:num>
  <w:num w:numId="6" w16cid:durableId="286545082">
    <w:abstractNumId w:val="8"/>
  </w:num>
  <w:num w:numId="7" w16cid:durableId="1900166306">
    <w:abstractNumId w:val="3"/>
  </w:num>
  <w:num w:numId="8" w16cid:durableId="1736659938">
    <w:abstractNumId w:val="2"/>
  </w:num>
  <w:num w:numId="9" w16cid:durableId="153960748">
    <w:abstractNumId w:val="1"/>
  </w:num>
  <w:num w:numId="10" w16cid:durableId="1338072426">
    <w:abstractNumId w:val="0"/>
  </w:num>
  <w:num w:numId="11" w16cid:durableId="2106532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C1472"/>
    <w:rsid w:val="001E09FD"/>
    <w:rsid w:val="00200E05"/>
    <w:rsid w:val="00201252"/>
    <w:rsid w:val="002334CC"/>
    <w:rsid w:val="00251827"/>
    <w:rsid w:val="002D4873"/>
    <w:rsid w:val="002F1CE0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97A04"/>
    <w:rsid w:val="00BA09B6"/>
    <w:rsid w:val="00BB4326"/>
    <w:rsid w:val="00BC4D46"/>
    <w:rsid w:val="00BE5CDF"/>
    <w:rsid w:val="00BF0C53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5</TotalTime>
  <Pages>1</Pages>
  <Words>334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3</cp:revision>
  <cp:lastPrinted>2020-07-12T15:45:00Z</cp:lastPrinted>
  <dcterms:created xsi:type="dcterms:W3CDTF">2023-01-11T18:44:00Z</dcterms:created>
  <dcterms:modified xsi:type="dcterms:W3CDTF">2023-01-11T19:01:00Z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