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21C9A0B2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</w:t>
      </w:r>
      <w:r w:rsidR="00652394">
        <w:rPr>
          <w:sz w:val="32"/>
          <w:szCs w:val="32"/>
        </w:rPr>
        <w:t xml:space="preserve">  </w:t>
      </w:r>
      <w:r w:rsidR="009F226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652394">
        <w:rPr>
          <w:rFonts w:ascii="Arial" w:hAnsi="Arial" w:cs="Arial"/>
          <w:bCs/>
          <w:color w:val="0000FF"/>
          <w:sz w:val="28"/>
          <w:szCs w:val="28"/>
        </w:rPr>
        <w:t xml:space="preserve">IOSEGUN LAKE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CAMPGROUND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GROUP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691D1F8" w14:textId="68349F82" w:rsidR="00483EB2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161D42">
        <w:rPr>
          <w:rFonts w:ascii="Arial" w:hAnsi="Arial" w:cs="Arial"/>
          <w:b/>
          <w:bCs/>
          <w:sz w:val="20"/>
          <w:szCs w:val="20"/>
        </w:rPr>
        <w:t>__________________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161D42">
        <w:rPr>
          <w:rFonts w:ascii="Arial" w:hAnsi="Arial" w:cs="Arial"/>
          <w:sz w:val="20"/>
          <w:szCs w:val="20"/>
        </w:rPr>
        <w:t>_________________________</w:t>
      </w:r>
    </w:p>
    <w:p w14:paraId="7AD13B2C" w14:textId="77777777" w:rsidR="00CF5723" w:rsidRPr="006C4299" w:rsidRDefault="00CF5723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4450672D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Organization/Company: ________________________________</w:t>
      </w:r>
      <w:r w:rsidR="00CF5723">
        <w:rPr>
          <w:rFonts w:ascii="Arial" w:hAnsi="Arial" w:cs="Arial"/>
          <w:b/>
          <w:bCs/>
          <w:sz w:val="20"/>
          <w:szCs w:val="20"/>
        </w:rPr>
        <w:t>____________</w:t>
      </w:r>
    </w:p>
    <w:p w14:paraId="1F71690B" w14:textId="7851C846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2FEC7B2B" w:rsidR="00536BF6" w:rsidRPr="00CF5723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161D42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1BABAAC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161D42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237"/>
      </w:tblGrid>
      <w:tr w:rsidR="00536BF6" w:rsidRPr="006C4299" w14:paraId="55E9C909" w14:textId="77777777" w:rsidTr="00E15765">
        <w:tc>
          <w:tcPr>
            <w:tcW w:w="4531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77" w:type="dxa"/>
          </w:tcPr>
          <w:p w14:paraId="76281DE9" w14:textId="091EFF95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652394">
              <w:rPr>
                <w:rFonts w:ascii="Arial" w:hAnsi="Arial" w:cs="Arial"/>
                <w:sz w:val="20"/>
                <w:szCs w:val="20"/>
              </w:rPr>
              <w:t>25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161D42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5F8D84F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237" w:type="dxa"/>
          </w:tcPr>
          <w:p w14:paraId="2298AB21" w14:textId="21FF037D" w:rsidR="00536BF6" w:rsidRPr="006C4299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52394" w:rsidRPr="006C4299" w14:paraId="163C0B66" w14:textId="77777777" w:rsidTr="00E15765">
        <w:tc>
          <w:tcPr>
            <w:tcW w:w="4531" w:type="dxa"/>
          </w:tcPr>
          <w:p w14:paraId="427FDA39" w14:textId="08E456AB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2977" w:type="dxa"/>
          </w:tcPr>
          <w:p w14:paraId="3DE385B0" w14:textId="77777777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C8C87A1" w14:textId="4CD7211B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5765" w:rsidRPr="006C4299" w14:paraId="5B8A88AC" w14:textId="77777777" w:rsidTr="00E15765">
        <w:tc>
          <w:tcPr>
            <w:tcW w:w="4531" w:type="dxa"/>
          </w:tcPr>
          <w:p w14:paraId="5D785A6B" w14:textId="36C7B2FF" w:rsidR="00E15765" w:rsidRPr="00E15765" w:rsidRDefault="00E15765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FEES OWING</w:t>
            </w:r>
          </w:p>
        </w:tc>
        <w:tc>
          <w:tcPr>
            <w:tcW w:w="2977" w:type="dxa"/>
          </w:tcPr>
          <w:p w14:paraId="6D31984E" w14:textId="77777777" w:rsidR="00E15765" w:rsidRPr="006C4299" w:rsidRDefault="00E15765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2ACD595" w14:textId="262AA8CB" w:rsidR="00E15765" w:rsidRPr="00E15765" w:rsidRDefault="00E15765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65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61D42" w:rsidRPr="006C4299" w14:paraId="6A9AE34A" w14:textId="77777777" w:rsidTr="00E15765">
        <w:tc>
          <w:tcPr>
            <w:tcW w:w="4531" w:type="dxa"/>
          </w:tcPr>
          <w:p w14:paraId="0C8F076F" w14:textId="000221ED" w:rsidR="00161D42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Required to Hold Dates</w:t>
            </w:r>
          </w:p>
        </w:tc>
        <w:tc>
          <w:tcPr>
            <w:tcW w:w="2977" w:type="dxa"/>
          </w:tcPr>
          <w:p w14:paraId="661CEF8F" w14:textId="77777777" w:rsidR="00161D42" w:rsidRPr="006C4299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F1F30AA" w14:textId="4A4C6AAC" w:rsidR="00161D42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536BF6" w:rsidRPr="006C4299" w14:paraId="38557CEF" w14:textId="77777777" w:rsidTr="00E15765">
        <w:tc>
          <w:tcPr>
            <w:tcW w:w="4531" w:type="dxa"/>
          </w:tcPr>
          <w:p w14:paraId="134E2C78" w14:textId="3EB58C11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r w:rsidR="00161D42">
              <w:rPr>
                <w:rFonts w:ascii="Arial" w:hAnsi="Arial" w:cs="Arial"/>
                <w:b/>
                <w:bCs/>
                <w:sz w:val="20"/>
                <w:szCs w:val="20"/>
              </w:rPr>
              <w:t>ES OWING</w:t>
            </w:r>
            <w:r w:rsidR="00E15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AFTER DEPOSIT</w:t>
            </w:r>
          </w:p>
        </w:tc>
        <w:tc>
          <w:tcPr>
            <w:tcW w:w="2977" w:type="dxa"/>
          </w:tcPr>
          <w:p w14:paraId="390CB14A" w14:textId="7C6DB186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6FA387A" w14:textId="159F23DA" w:rsidR="00536BF6" w:rsidRPr="00CF5723" w:rsidRDefault="003D1FC0" w:rsidP="00C5175A">
            <w:pPr>
              <w:rPr>
                <w:rFonts w:ascii="Lucida Calligraphy" w:hAnsi="Lucida Calligraphy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6A1E0ADD" w:rsidR="00536BF6" w:rsidRPr="006C4299" w:rsidRDefault="00ED5158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A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83EB2" w:rsidRPr="006C4299">
        <w:rPr>
          <w:rFonts w:ascii="Arial" w:hAnsi="Arial" w:cs="Arial"/>
          <w:b/>
          <w:bCs/>
          <w:sz w:val="18"/>
          <w:szCs w:val="18"/>
        </w:rPr>
        <w:t xml:space="preserve"> 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to:</w:t>
      </w:r>
      <w:r w:rsidR="00CD6C50" w:rsidRPr="006C429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A160A" w:rsidRPr="006C429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4DB25F82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>less a $25 administration fee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48324E34" w:rsidR="00CD6C50" w:rsidRPr="006C4299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 xml:space="preserve">s…if there is no booking on your arrival or departure date, we will accommodate your needs.  </w:t>
      </w:r>
      <w:r w:rsidRPr="006C4299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C4299">
        <w:rPr>
          <w:rFonts w:ascii="Arial" w:hAnsi="Arial" w:cs="Arial"/>
          <w:sz w:val="18"/>
          <w:szCs w:val="18"/>
        </w:rPr>
        <w:t xml:space="preserve">in and check </w:t>
      </w:r>
      <w:r w:rsidRPr="006C4299">
        <w:rPr>
          <w:rFonts w:ascii="Arial" w:hAnsi="Arial" w:cs="Arial"/>
          <w:sz w:val="18"/>
          <w:szCs w:val="18"/>
        </w:rPr>
        <w:t>out time</w:t>
      </w:r>
      <w:r w:rsidR="004A160A" w:rsidRPr="006C4299">
        <w:rPr>
          <w:rFonts w:ascii="Arial" w:hAnsi="Arial" w:cs="Arial"/>
          <w:sz w:val="18"/>
          <w:szCs w:val="18"/>
        </w:rPr>
        <w:t>s</w:t>
      </w:r>
      <w:r w:rsidRPr="006C4299">
        <w:rPr>
          <w:rFonts w:ascii="Arial" w:hAnsi="Arial" w:cs="Arial"/>
          <w:sz w:val="18"/>
          <w:szCs w:val="18"/>
        </w:rPr>
        <w:t xml:space="preserve"> </w:t>
      </w:r>
      <w:r w:rsidR="00605DCB">
        <w:rPr>
          <w:rFonts w:ascii="Arial" w:hAnsi="Arial" w:cs="Arial"/>
          <w:sz w:val="18"/>
          <w:szCs w:val="18"/>
        </w:rPr>
        <w:t>on the morning of your arrival when you are given the gate code).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6C4299" w:rsidRDefault="005B398F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 xml:space="preserve">To complete your reservation,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>please e-mail this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 completed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form 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to:    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68AE8E" w14:textId="1FDB3382" w:rsidR="005B398F" w:rsidRPr="006C4299" w:rsidRDefault="00E15765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483EB2" w:rsidRPr="006C429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for-site@outlook.com</w:t>
        </w:r>
      </w:hyperlink>
      <w:r w:rsidR="003D1FC0" w:rsidRPr="006C4299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3D1FC0" w:rsidRPr="006C429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and </w:t>
      </w:r>
      <w:r w:rsidR="00ED5158" w:rsidRPr="006C429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submit deposit</w:t>
      </w:r>
      <w:r w:rsidR="00FC553E" w:rsidRPr="006C42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 </w:t>
      </w:r>
      <w:r w:rsidR="009D76CF" w:rsidRPr="006C4299">
        <w:rPr>
          <w:rFonts w:ascii="Arial" w:hAnsi="Arial" w:cs="Arial"/>
          <w:b/>
          <w:bCs/>
          <w:sz w:val="20"/>
          <w:szCs w:val="20"/>
        </w:rPr>
        <w:t>Upon receipt of both, a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 confirmation letter</w:t>
      </w:r>
      <w:r w:rsidR="009D76CF" w:rsidRPr="006C4299">
        <w:rPr>
          <w:rFonts w:ascii="Arial" w:hAnsi="Arial" w:cs="Arial"/>
          <w:b/>
          <w:bCs/>
          <w:sz w:val="20"/>
          <w:szCs w:val="20"/>
        </w:rPr>
        <w:t xml:space="preserve"> and receipt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>will then be issued.</w:t>
      </w:r>
    </w:p>
    <w:sectPr w:rsidR="005B398F" w:rsidRPr="006C4299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8827026">
    <w:abstractNumId w:val="9"/>
  </w:num>
  <w:num w:numId="2" w16cid:durableId="252907919">
    <w:abstractNumId w:val="7"/>
  </w:num>
  <w:num w:numId="3" w16cid:durableId="2117212556">
    <w:abstractNumId w:val="6"/>
  </w:num>
  <w:num w:numId="4" w16cid:durableId="1536229657">
    <w:abstractNumId w:val="5"/>
  </w:num>
  <w:num w:numId="5" w16cid:durableId="1765611218">
    <w:abstractNumId w:val="4"/>
  </w:num>
  <w:num w:numId="6" w16cid:durableId="1279868723">
    <w:abstractNumId w:val="8"/>
  </w:num>
  <w:num w:numId="7" w16cid:durableId="570163668">
    <w:abstractNumId w:val="3"/>
  </w:num>
  <w:num w:numId="8" w16cid:durableId="1148590974">
    <w:abstractNumId w:val="2"/>
  </w:num>
  <w:num w:numId="9" w16cid:durableId="722170811">
    <w:abstractNumId w:val="1"/>
  </w:num>
  <w:num w:numId="10" w16cid:durableId="1817381925">
    <w:abstractNumId w:val="0"/>
  </w:num>
  <w:num w:numId="11" w16cid:durableId="645353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61D42"/>
    <w:rsid w:val="001C1472"/>
    <w:rsid w:val="001E09FD"/>
    <w:rsid w:val="00200E05"/>
    <w:rsid w:val="00201252"/>
    <w:rsid w:val="002334CC"/>
    <w:rsid w:val="00251827"/>
    <w:rsid w:val="002D4873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51E1D"/>
    <w:rsid w:val="0045632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05DCB"/>
    <w:rsid w:val="0061337A"/>
    <w:rsid w:val="00637B65"/>
    <w:rsid w:val="00641FDC"/>
    <w:rsid w:val="0065130F"/>
    <w:rsid w:val="00652394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CF5723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15765"/>
    <w:rsid w:val="00E3186F"/>
    <w:rsid w:val="00E44206"/>
    <w:rsid w:val="00E51BD1"/>
    <w:rsid w:val="00E523FD"/>
    <w:rsid w:val="00E558FB"/>
    <w:rsid w:val="00E57123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E3AB0"/>
    <w:rsid w:val="00EF3FE9"/>
    <w:rsid w:val="00F0098E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9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3</cp:revision>
  <cp:lastPrinted>2020-07-12T15:45:00Z</cp:lastPrinted>
  <dcterms:created xsi:type="dcterms:W3CDTF">2024-01-08T16:49:00Z</dcterms:created>
  <dcterms:modified xsi:type="dcterms:W3CDTF">2024-01-14T18:41:00Z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